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A01B48" w:rsidRPr="00A01B48" w:rsidTr="000E5145">
        <w:tc>
          <w:tcPr>
            <w:tcW w:w="8462" w:type="dxa"/>
            <w:gridSpan w:val="4"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01B48" w:rsidRPr="00A01B48" w:rsidTr="000E514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01B48" w:rsidRPr="00A01B48" w:rsidTr="000E514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1B48" w:rsidRPr="00A01B48" w:rsidRDefault="00A01B48" w:rsidP="00A01B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B48" w:rsidRPr="00A01B48" w:rsidRDefault="00A01B48" w:rsidP="00A01B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1B48" w:rsidRPr="00A01B48" w:rsidTr="000E514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01B48" w:rsidRPr="00A01B48" w:rsidRDefault="00A01B48" w:rsidP="00A01B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01B48" w:rsidRPr="00A01B48" w:rsidTr="000E5145">
        <w:tc>
          <w:tcPr>
            <w:tcW w:w="4935" w:type="dxa"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B48" w:rsidRPr="00A01B48" w:rsidRDefault="00A01B48" w:rsidP="00A01B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2019</w:t>
            </w:r>
          </w:p>
        </w:tc>
      </w:tr>
      <w:tr w:rsidR="00A01B48" w:rsidRPr="00A01B48" w:rsidTr="000E5145">
        <w:tc>
          <w:tcPr>
            <w:tcW w:w="9889" w:type="dxa"/>
            <w:gridSpan w:val="5"/>
            <w:hideMark/>
          </w:tcPr>
          <w:p w:rsidR="00A01B48" w:rsidRPr="00A01B48" w:rsidRDefault="00A01B48" w:rsidP="00A01B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1B4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1A5C0B" w:rsidRPr="001A5C0B" w:rsidRDefault="001A5C0B" w:rsidP="001A5C0B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D21D4" w:rsidRDefault="002D21D4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D4" w:rsidRDefault="002D21D4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D4" w:rsidRDefault="002F67BB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17 октября 2017 года № 14-8</w:t>
      </w:r>
    </w:p>
    <w:p w:rsidR="00BE6DCA" w:rsidRDefault="00BE6DCA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125E8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от </w:t>
      </w:r>
      <w:r w:rsidR="00DC1EB6">
        <w:rPr>
          <w:rFonts w:ascii="Times New Roman" w:eastAsia="Times New Roman" w:hAnsi="Times New Roman"/>
          <w:sz w:val="24"/>
          <w:szCs w:val="24"/>
          <w:lang w:eastAsia="ru-RU"/>
        </w:rPr>
        <w:t xml:space="preserve">17.10.2017г. № 14-5 </w:t>
      </w: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комиссии Совета депутатов муниципального округа Левобережный по бюджетным отношениям муниципального округа Левобережный</w:t>
      </w: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7BB" w:rsidRPr="002F67BB" w:rsidRDefault="002F67BB" w:rsidP="002F67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67BB">
        <w:rPr>
          <w:rFonts w:ascii="Times New Roman" w:hAnsi="Times New Roman"/>
          <w:sz w:val="24"/>
          <w:szCs w:val="24"/>
        </w:rPr>
        <w:t xml:space="preserve">1. </w:t>
      </w:r>
      <w:r w:rsidRPr="002F67BB">
        <w:rPr>
          <w:rFonts w:ascii="Times New Roman" w:hAnsi="Times New Roman"/>
          <w:sz w:val="24"/>
          <w:szCs w:val="24"/>
        </w:rPr>
        <w:tab/>
        <w:t>Внести изменения в решение Совета депутатов муниципального округа Левобережны</w:t>
      </w:r>
      <w:r>
        <w:rPr>
          <w:rFonts w:ascii="Times New Roman" w:hAnsi="Times New Roman"/>
          <w:sz w:val="24"/>
          <w:szCs w:val="24"/>
        </w:rPr>
        <w:t>й от 17 октября 2017 года № 14-8</w:t>
      </w:r>
      <w:r w:rsidRPr="002F67BB">
        <w:rPr>
          <w:rFonts w:ascii="Times New Roman" w:hAnsi="Times New Roman"/>
          <w:sz w:val="24"/>
          <w:szCs w:val="24"/>
        </w:rPr>
        <w:t xml:space="preserve"> «О комиссии Совета депутатов муниципального округа Левобережный по бюджетным отношениям муниципального округа Левобережный», изложив приложение к решению в новой редакции (Приложение).</w:t>
      </w:r>
    </w:p>
    <w:p w:rsidR="002F67BB" w:rsidRPr="002F67BB" w:rsidRDefault="002F67BB" w:rsidP="002F67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67BB">
        <w:rPr>
          <w:rFonts w:ascii="Times New Roman" w:hAnsi="Times New Roman"/>
          <w:sz w:val="24"/>
          <w:szCs w:val="24"/>
        </w:rPr>
        <w:t xml:space="preserve">2. </w:t>
      </w:r>
      <w:r w:rsidRPr="002F67BB">
        <w:rPr>
          <w:rFonts w:ascii="Times New Roman" w:hAnsi="Times New Roman"/>
          <w:sz w:val="24"/>
          <w:szCs w:val="24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0526BB" w:rsidRPr="001A5C0B" w:rsidRDefault="002F67BB" w:rsidP="002F67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F67BB">
        <w:rPr>
          <w:rFonts w:ascii="Times New Roman" w:hAnsi="Times New Roman"/>
          <w:sz w:val="24"/>
          <w:szCs w:val="24"/>
        </w:rPr>
        <w:t>3.</w:t>
      </w:r>
      <w:r w:rsidRPr="002F67BB">
        <w:rPr>
          <w:rFonts w:ascii="Times New Roman" w:hAnsi="Times New Roman"/>
          <w:sz w:val="24"/>
          <w:szCs w:val="24"/>
        </w:rPr>
        <w:tab/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2F67BB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2F67BB">
        <w:rPr>
          <w:rFonts w:ascii="Times New Roman" w:hAnsi="Times New Roman"/>
          <w:sz w:val="24"/>
          <w:szCs w:val="24"/>
        </w:rPr>
        <w:t xml:space="preserve"> Е.Е.</w:t>
      </w:r>
    </w:p>
    <w:p w:rsidR="001A5C0B" w:rsidRPr="001A5C0B" w:rsidRDefault="001A5C0B" w:rsidP="001A5C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1D4" w:rsidRDefault="002D21D4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48" w:rsidRPr="00A01B48" w:rsidRDefault="00A01B48" w:rsidP="00A01B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A01B48" w:rsidRPr="00A01B48" w:rsidTr="000E5145">
        <w:tc>
          <w:tcPr>
            <w:tcW w:w="4321" w:type="dxa"/>
            <w:gridSpan w:val="2"/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1B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1B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A01B48" w:rsidRPr="00A01B48" w:rsidTr="000E5145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A01B48" w:rsidRPr="00A01B48" w:rsidRDefault="00A01B48" w:rsidP="00A01B48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B48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сектором по правовым и организационным вопросам</w:t>
            </w:r>
          </w:p>
          <w:p w:rsidR="00A01B48" w:rsidRPr="00A01B48" w:rsidRDefault="00A01B48" w:rsidP="00A01B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1B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А.Г.Вязовский</w:t>
            </w:r>
            <w:proofErr w:type="spellEnd"/>
            <w:r w:rsidRPr="00A01B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1B48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A01B48" w:rsidRPr="00A01B48" w:rsidRDefault="00A01B48" w:rsidP="00A01B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01B48" w:rsidRPr="00A01B48" w:rsidRDefault="00A01B48" w:rsidP="00A01B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01B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A01B48" w:rsidRPr="00A01B48" w:rsidTr="000E5145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B48">
              <w:rPr>
                <w:rFonts w:ascii="Times New Roman" w:hAnsi="Times New Roman"/>
                <w:sz w:val="20"/>
                <w:szCs w:val="20"/>
                <w:lang w:eastAsia="ru-RU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B4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A01B48" w:rsidRPr="00A01B48" w:rsidRDefault="00A01B48" w:rsidP="00A01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A01B48" w:rsidRPr="00A01B48" w:rsidRDefault="00A01B48" w:rsidP="00A01B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01B4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01B48" w:rsidRPr="00A01B48" w:rsidRDefault="00A01B48" w:rsidP="00A01B4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BB" w:rsidRDefault="002F67B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 муниципального округа Левобережный</w:t>
      </w: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 № ____________</w:t>
      </w: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BB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7BB" w:rsidRPr="004F5EC2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к решению Совета депутатов муниципального округа Левобережный</w:t>
      </w:r>
    </w:p>
    <w:p w:rsidR="002F67BB" w:rsidRPr="004F5EC2" w:rsidRDefault="002F67BB" w:rsidP="002F67BB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от 17.10.2017 № 14-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1A5C0B" w:rsidRDefault="00E0442F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</w:t>
      </w:r>
      <w:r w:rsidR="00B118F2"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1A5C0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Якунина Г.А.</w:t>
            </w:r>
          </w:p>
        </w:tc>
      </w:tr>
      <w:tr w:rsidR="000526BB" w:rsidRPr="001A5C0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С.Ф.</w:t>
            </w:r>
          </w:p>
        </w:tc>
      </w:tr>
      <w:tr w:rsidR="000526BB" w:rsidRPr="001A5C0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1A5C0B" w:rsidRDefault="000835D1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526BB" w:rsidRPr="001A5C0B" w:rsidTr="00703A08">
        <w:trPr>
          <w:trHeight w:val="539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Шейхов М.Р.</w:t>
            </w:r>
          </w:p>
        </w:tc>
      </w:tr>
      <w:tr w:rsidR="000526BB" w:rsidRPr="001A5C0B" w:rsidTr="00703A08">
        <w:trPr>
          <w:trHeight w:val="575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F4240A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1A5C0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C4E55"/>
    <w:rsid w:val="00051346"/>
    <w:rsid w:val="000526BB"/>
    <w:rsid w:val="000835D1"/>
    <w:rsid w:val="000C5B73"/>
    <w:rsid w:val="001051A8"/>
    <w:rsid w:val="00125E88"/>
    <w:rsid w:val="001A5C0B"/>
    <w:rsid w:val="00221BA0"/>
    <w:rsid w:val="002D21D4"/>
    <w:rsid w:val="002F67BB"/>
    <w:rsid w:val="003C4E55"/>
    <w:rsid w:val="00456063"/>
    <w:rsid w:val="004C406A"/>
    <w:rsid w:val="005258F3"/>
    <w:rsid w:val="00584503"/>
    <w:rsid w:val="005B3F76"/>
    <w:rsid w:val="0065183A"/>
    <w:rsid w:val="006E5A58"/>
    <w:rsid w:val="00971D09"/>
    <w:rsid w:val="00A01B48"/>
    <w:rsid w:val="00AE1957"/>
    <w:rsid w:val="00B118F2"/>
    <w:rsid w:val="00BE6DCA"/>
    <w:rsid w:val="00C55E1A"/>
    <w:rsid w:val="00C62B78"/>
    <w:rsid w:val="00CA519B"/>
    <w:rsid w:val="00D9082C"/>
    <w:rsid w:val="00DC1EB6"/>
    <w:rsid w:val="00E0442F"/>
    <w:rsid w:val="00E63A9A"/>
    <w:rsid w:val="00F4240A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0847-3310-4883-B348-AFACEE7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15</cp:revision>
  <cp:lastPrinted>2017-10-20T05:13:00Z</cp:lastPrinted>
  <dcterms:created xsi:type="dcterms:W3CDTF">2017-10-19T07:47:00Z</dcterms:created>
  <dcterms:modified xsi:type="dcterms:W3CDTF">2019-11-12T08:13:00Z</dcterms:modified>
</cp:coreProperties>
</file>