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4A0" w:firstRow="1" w:lastRow="0" w:firstColumn="1" w:lastColumn="0" w:noHBand="0" w:noVBand="1"/>
      </w:tblPr>
      <w:tblGrid>
        <w:gridCol w:w="4935"/>
        <w:gridCol w:w="330"/>
        <w:gridCol w:w="1080"/>
        <w:gridCol w:w="2117"/>
        <w:gridCol w:w="1427"/>
      </w:tblGrid>
      <w:tr w:rsidR="006215E8" w:rsidRPr="006215E8" w:rsidTr="000E5145">
        <w:tc>
          <w:tcPr>
            <w:tcW w:w="8462" w:type="dxa"/>
            <w:gridSpan w:val="4"/>
          </w:tcPr>
          <w:p w:rsidR="006215E8" w:rsidRPr="006215E8" w:rsidRDefault="006215E8" w:rsidP="006215E8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1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427" w:type="dxa"/>
            <w:hideMark/>
          </w:tcPr>
          <w:p w:rsidR="006215E8" w:rsidRPr="006215E8" w:rsidRDefault="006215E8" w:rsidP="006215E8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1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ПРОЕКТ</w:t>
            </w:r>
          </w:p>
        </w:tc>
      </w:tr>
      <w:tr w:rsidR="006215E8" w:rsidRPr="006215E8" w:rsidTr="000E5145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5E8" w:rsidRPr="006215E8" w:rsidRDefault="006215E8" w:rsidP="006215E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Заведующий сектором по правовым и организационным вопросам</w:t>
            </w:r>
          </w:p>
          <w:p w:rsidR="006215E8" w:rsidRPr="006215E8" w:rsidRDefault="006215E8" w:rsidP="006215E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215E8" w:rsidRPr="006215E8" w:rsidRDefault="006215E8" w:rsidP="006215E8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1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А.Г. </w:t>
            </w:r>
            <w:proofErr w:type="spellStart"/>
            <w:r w:rsidRPr="00621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Вязовский</w:t>
            </w:r>
            <w:proofErr w:type="spellEnd"/>
            <w:r w:rsidRPr="00621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6215E8" w:rsidRPr="006215E8" w:rsidRDefault="006215E8" w:rsidP="006215E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6215E8" w:rsidRPr="006215E8" w:rsidRDefault="006215E8" w:rsidP="006215E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1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ВНЕСЕН:</w:t>
            </w:r>
          </w:p>
        </w:tc>
      </w:tr>
      <w:tr w:rsidR="006215E8" w:rsidRPr="006215E8" w:rsidTr="000E5145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215E8" w:rsidRPr="006215E8" w:rsidRDefault="006215E8" w:rsidP="0062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15E8" w:rsidRPr="006215E8" w:rsidRDefault="006215E8" w:rsidP="0062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hideMark/>
          </w:tcPr>
          <w:p w:rsidR="006215E8" w:rsidRPr="006215E8" w:rsidRDefault="006215E8" w:rsidP="006215E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Глава муниципального округа Левобережный</w:t>
            </w:r>
          </w:p>
          <w:p w:rsidR="006215E8" w:rsidRPr="006215E8" w:rsidRDefault="006215E8" w:rsidP="006215E8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621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Е.Е.Русанов</w:t>
            </w:r>
            <w:proofErr w:type="spellEnd"/>
            <w:r w:rsidRPr="00621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215E8" w:rsidRPr="006215E8" w:rsidTr="000E5145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215E8" w:rsidRPr="006215E8" w:rsidRDefault="006215E8" w:rsidP="006215E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5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6215E8" w:rsidRPr="006215E8" w:rsidRDefault="006215E8" w:rsidP="0062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6215E8" w:rsidRPr="006215E8" w:rsidRDefault="006215E8" w:rsidP="006215E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</w:p>
        </w:tc>
      </w:tr>
      <w:tr w:rsidR="006215E8" w:rsidRPr="006215E8" w:rsidTr="000E5145">
        <w:tc>
          <w:tcPr>
            <w:tcW w:w="4935" w:type="dxa"/>
          </w:tcPr>
          <w:p w:rsidR="006215E8" w:rsidRPr="006215E8" w:rsidRDefault="006215E8" w:rsidP="006215E8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215E8" w:rsidRPr="006215E8" w:rsidRDefault="006215E8" w:rsidP="006215E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80" w:type="dxa"/>
            <w:vAlign w:val="center"/>
          </w:tcPr>
          <w:p w:rsidR="006215E8" w:rsidRPr="006215E8" w:rsidRDefault="006215E8" w:rsidP="006215E8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2"/>
            <w:vAlign w:val="center"/>
            <w:hideMark/>
          </w:tcPr>
          <w:p w:rsidR="006215E8" w:rsidRPr="006215E8" w:rsidRDefault="006215E8" w:rsidP="006215E8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215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«___» ______________ 2019</w:t>
            </w:r>
          </w:p>
        </w:tc>
      </w:tr>
      <w:tr w:rsidR="006215E8" w:rsidRPr="006215E8" w:rsidTr="000E5145">
        <w:tc>
          <w:tcPr>
            <w:tcW w:w="9889" w:type="dxa"/>
            <w:gridSpan w:val="5"/>
            <w:hideMark/>
          </w:tcPr>
          <w:p w:rsidR="006215E8" w:rsidRPr="006215E8" w:rsidRDefault="006215E8" w:rsidP="006215E8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21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РЕШЕНИЕ СОВЕТА ДЕПУТАТОВ</w:t>
            </w:r>
          </w:p>
        </w:tc>
      </w:tr>
    </w:tbl>
    <w:p w:rsidR="00C0022D" w:rsidRDefault="00C0022D" w:rsidP="00D80A5A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DC2" w:rsidRDefault="00DC1DC2" w:rsidP="00D80A5A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693" w:rsidRDefault="00146E95" w:rsidP="00D80A5A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муниципального округа Левобережный от 22 мая 2018 года № 7-6</w:t>
      </w:r>
    </w:p>
    <w:p w:rsidR="00DC1DC2" w:rsidRDefault="00DC1DC2" w:rsidP="00D80A5A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1CDC" w:rsidRPr="00C0022D" w:rsidRDefault="00DA1CDC" w:rsidP="00D80A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2D">
        <w:rPr>
          <w:rFonts w:ascii="Times New Roman" w:hAnsi="Times New Roman" w:cs="Times New Roman"/>
          <w:sz w:val="24"/>
          <w:szCs w:val="24"/>
        </w:rPr>
        <w:t>На основании федеральных законов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в соответствии с Положением о комиссии Совета депутатов муниципального округа Левобережный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коррупции, утвержденным решением Совета депутатов муниципального округа Левобережный от 17 мая 2016 года № 8-1,</w:t>
      </w:r>
    </w:p>
    <w:p w:rsidR="00146E95" w:rsidRDefault="00146E95" w:rsidP="00DA1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CDC" w:rsidRPr="00C0022D" w:rsidRDefault="00DA1CDC" w:rsidP="00DA1C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22D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146E95" w:rsidRDefault="00146E95" w:rsidP="00D8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E95" w:rsidRDefault="00DA1CDC" w:rsidP="00D8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2D">
        <w:rPr>
          <w:rFonts w:ascii="Times New Roman" w:hAnsi="Times New Roman" w:cs="Times New Roman"/>
          <w:sz w:val="24"/>
          <w:szCs w:val="24"/>
        </w:rPr>
        <w:t xml:space="preserve">1. </w:t>
      </w:r>
      <w:r w:rsidR="00146E95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146E95" w:rsidRPr="00146E95">
        <w:rPr>
          <w:rFonts w:ascii="Times New Roman" w:hAnsi="Times New Roman" w:cs="Times New Roman"/>
          <w:sz w:val="24"/>
          <w:szCs w:val="24"/>
        </w:rPr>
        <w:t>в решение Совета депутатов муниципального округа Левобережный от 22 мая 2018 года № 7-6</w:t>
      </w:r>
      <w:r w:rsidR="00146E95">
        <w:rPr>
          <w:rFonts w:ascii="Times New Roman" w:hAnsi="Times New Roman" w:cs="Times New Roman"/>
          <w:sz w:val="24"/>
          <w:szCs w:val="24"/>
        </w:rPr>
        <w:t xml:space="preserve"> «</w:t>
      </w:r>
      <w:r w:rsidR="00146E95" w:rsidRPr="00146E95">
        <w:rPr>
          <w:rFonts w:ascii="Times New Roman" w:hAnsi="Times New Roman" w:cs="Times New Roman"/>
          <w:sz w:val="24"/>
          <w:szCs w:val="24"/>
        </w:rPr>
        <w:t>О составе комиссии Совета депутатов муниципального округа Левобережный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146E95">
        <w:rPr>
          <w:rFonts w:ascii="Times New Roman" w:hAnsi="Times New Roman" w:cs="Times New Roman"/>
          <w:sz w:val="24"/>
          <w:szCs w:val="24"/>
        </w:rPr>
        <w:t>», изложив пункт 1 решения в следующей редакции:</w:t>
      </w:r>
    </w:p>
    <w:p w:rsidR="00DA1CDC" w:rsidRPr="00C0022D" w:rsidRDefault="00146E95" w:rsidP="00D8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</w:t>
      </w:r>
      <w:r w:rsidR="00DA1CDC" w:rsidRPr="00C0022D">
        <w:rPr>
          <w:rFonts w:ascii="Times New Roman" w:hAnsi="Times New Roman" w:cs="Times New Roman"/>
          <w:sz w:val="24"/>
          <w:szCs w:val="24"/>
        </w:rPr>
        <w:t>Утвердить состав комиссии Совета депутатов муниципального округа Левобережный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коррупции:</w:t>
      </w:r>
    </w:p>
    <w:p w:rsidR="00D80A5A" w:rsidRPr="00C0022D" w:rsidRDefault="00D80A5A" w:rsidP="00D8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  <w:gridCol w:w="391"/>
      </w:tblGrid>
      <w:tr w:rsidR="00146E95" w:rsidRPr="00C0022D" w:rsidTr="00DF4DDA">
        <w:tc>
          <w:tcPr>
            <w:tcW w:w="4361" w:type="dxa"/>
          </w:tcPr>
          <w:p w:rsidR="00146E95" w:rsidRPr="00C0022D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2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5386" w:type="dxa"/>
          </w:tcPr>
          <w:p w:rsidR="00146E95" w:rsidRPr="00C0022D" w:rsidRDefault="00DB35CD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Вайсман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  <w:tc>
          <w:tcPr>
            <w:tcW w:w="391" w:type="dxa"/>
          </w:tcPr>
          <w:p w:rsidR="00146E95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95" w:rsidRPr="00C0022D" w:rsidTr="00DF4DDA">
        <w:tc>
          <w:tcPr>
            <w:tcW w:w="4361" w:type="dxa"/>
          </w:tcPr>
          <w:p w:rsidR="00146E95" w:rsidRPr="00C0022D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2D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5386" w:type="dxa"/>
          </w:tcPr>
          <w:p w:rsidR="00146E95" w:rsidRPr="004C4219" w:rsidRDefault="00DB35CD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Грехов В.А.</w:t>
            </w:r>
            <w:bookmarkStart w:id="0" w:name="_GoBack"/>
            <w:bookmarkEnd w:id="0"/>
          </w:p>
        </w:tc>
        <w:tc>
          <w:tcPr>
            <w:tcW w:w="391" w:type="dxa"/>
          </w:tcPr>
          <w:p w:rsidR="00146E95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95" w:rsidRPr="00C0022D" w:rsidTr="00DF4DDA">
        <w:tc>
          <w:tcPr>
            <w:tcW w:w="4361" w:type="dxa"/>
          </w:tcPr>
          <w:p w:rsidR="00146E95" w:rsidRPr="00C0022D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2D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5386" w:type="dxa"/>
          </w:tcPr>
          <w:p w:rsidR="00146E95" w:rsidRPr="00C0022D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Г.А.</w:t>
            </w:r>
          </w:p>
        </w:tc>
        <w:tc>
          <w:tcPr>
            <w:tcW w:w="391" w:type="dxa"/>
          </w:tcPr>
          <w:p w:rsidR="00146E95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95" w:rsidRPr="00C0022D" w:rsidTr="00DF4DDA">
        <w:tc>
          <w:tcPr>
            <w:tcW w:w="4361" w:type="dxa"/>
          </w:tcPr>
          <w:p w:rsidR="00146E95" w:rsidRPr="00C0022D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022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5386" w:type="dxa"/>
          </w:tcPr>
          <w:p w:rsidR="00146E95" w:rsidRPr="00C0022D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Шейхов М.Р.</w:t>
            </w:r>
          </w:p>
        </w:tc>
        <w:tc>
          <w:tcPr>
            <w:tcW w:w="391" w:type="dxa"/>
          </w:tcPr>
          <w:p w:rsidR="00146E95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E95" w:rsidRPr="00C0022D" w:rsidTr="00DF4DDA">
        <w:tc>
          <w:tcPr>
            <w:tcW w:w="4361" w:type="dxa"/>
          </w:tcPr>
          <w:p w:rsidR="00146E95" w:rsidRPr="00C0022D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146E95" w:rsidRPr="00C0022D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Семенченко С.Ф.</w:t>
            </w:r>
          </w:p>
        </w:tc>
        <w:tc>
          <w:tcPr>
            <w:tcW w:w="391" w:type="dxa"/>
          </w:tcPr>
          <w:p w:rsidR="00146E95" w:rsidRDefault="00146E95" w:rsidP="00DA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A1CDC" w:rsidRPr="00E13C4B" w:rsidRDefault="00DA1CDC" w:rsidP="00146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2D">
        <w:rPr>
          <w:rFonts w:ascii="Times New Roman" w:hAnsi="Times New Roman" w:cs="Times New Roman"/>
          <w:sz w:val="24"/>
          <w:szCs w:val="24"/>
        </w:rPr>
        <w:t xml:space="preserve">2. </w:t>
      </w:r>
      <w:r w:rsidR="00146E95" w:rsidRPr="00146E95">
        <w:rPr>
          <w:rFonts w:ascii="Times New Roman" w:hAnsi="Times New Roman" w:cs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DA1CDC" w:rsidRPr="00C0022D" w:rsidRDefault="00146E95" w:rsidP="00D80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A1CDC" w:rsidRPr="00C0022D">
        <w:rPr>
          <w:rFonts w:ascii="Times New Roman" w:hAnsi="Times New Roman" w:cs="Times New Roman"/>
          <w:sz w:val="24"/>
          <w:szCs w:val="24"/>
        </w:rPr>
        <w:t>. Контроль за выполнением настоящего решения возложить на главу</w:t>
      </w:r>
      <w:r w:rsidR="00A250AE">
        <w:rPr>
          <w:rFonts w:ascii="Times New Roman" w:hAnsi="Times New Roman" w:cs="Times New Roman"/>
          <w:sz w:val="24"/>
          <w:szCs w:val="24"/>
        </w:rPr>
        <w:t xml:space="preserve"> </w:t>
      </w:r>
      <w:r w:rsidR="00DA1CDC" w:rsidRPr="00C0022D">
        <w:rPr>
          <w:rFonts w:ascii="Times New Roman" w:hAnsi="Times New Roman" w:cs="Times New Roman"/>
          <w:sz w:val="24"/>
          <w:szCs w:val="24"/>
        </w:rPr>
        <w:t xml:space="preserve">муниципального округа Левобережный </w:t>
      </w:r>
      <w:proofErr w:type="spellStart"/>
      <w:r w:rsidR="00DA1CDC" w:rsidRPr="00C0022D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="00DA1CDC" w:rsidRPr="00C0022D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6215E8" w:rsidRPr="006215E8" w:rsidRDefault="006215E8" w:rsidP="006215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9"/>
        <w:tblW w:w="9180" w:type="dxa"/>
        <w:tblLook w:val="04A0" w:firstRow="1" w:lastRow="0" w:firstColumn="1" w:lastColumn="0" w:noHBand="0" w:noVBand="1"/>
      </w:tblPr>
      <w:tblGrid>
        <w:gridCol w:w="1984"/>
        <w:gridCol w:w="2337"/>
        <w:gridCol w:w="696"/>
        <w:gridCol w:w="4163"/>
      </w:tblGrid>
      <w:tr w:rsidR="006215E8" w:rsidRPr="006215E8" w:rsidTr="000E5145">
        <w:tc>
          <w:tcPr>
            <w:tcW w:w="4321" w:type="dxa"/>
            <w:gridSpan w:val="2"/>
          </w:tcPr>
          <w:p w:rsidR="006215E8" w:rsidRPr="006215E8" w:rsidRDefault="006215E8" w:rsidP="0062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696" w:type="dxa"/>
            <w:vMerge w:val="restart"/>
          </w:tcPr>
          <w:p w:rsidR="006215E8" w:rsidRPr="006215E8" w:rsidRDefault="006215E8" w:rsidP="006215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</w:tcPr>
          <w:p w:rsidR="006215E8" w:rsidRPr="006215E8" w:rsidRDefault="006215E8" w:rsidP="0062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6215E8" w:rsidRPr="006215E8" w:rsidTr="000E5145">
        <w:tc>
          <w:tcPr>
            <w:tcW w:w="4321" w:type="dxa"/>
            <w:gridSpan w:val="2"/>
            <w:tcBorders>
              <w:bottom w:val="single" w:sz="4" w:space="0" w:color="auto"/>
            </w:tcBorders>
          </w:tcPr>
          <w:p w:rsidR="006215E8" w:rsidRPr="006215E8" w:rsidRDefault="006215E8" w:rsidP="006215E8">
            <w:pPr>
              <w:tabs>
                <w:tab w:val="left" w:pos="332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5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Заведующий сектором по правовым и организационным вопросам</w:t>
            </w:r>
          </w:p>
          <w:p w:rsidR="006215E8" w:rsidRPr="006215E8" w:rsidRDefault="006215E8" w:rsidP="006215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2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А.Г.Вязовский</w:t>
            </w:r>
            <w:proofErr w:type="spellEnd"/>
            <w:r w:rsidRPr="0062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6" w:type="dxa"/>
            <w:vMerge/>
            <w:tcBorders>
              <w:bottom w:val="single" w:sz="4" w:space="0" w:color="auto"/>
            </w:tcBorders>
          </w:tcPr>
          <w:p w:rsidR="006215E8" w:rsidRPr="006215E8" w:rsidRDefault="006215E8" w:rsidP="006215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bottom w:val="single" w:sz="4" w:space="0" w:color="auto"/>
            </w:tcBorders>
          </w:tcPr>
          <w:p w:rsidR="006215E8" w:rsidRPr="006215E8" w:rsidRDefault="006215E8" w:rsidP="006215E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215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Глава муниципального округа Левобережный</w:t>
            </w:r>
          </w:p>
          <w:p w:rsidR="006215E8" w:rsidRPr="006215E8" w:rsidRDefault="006215E8" w:rsidP="006215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215E8" w:rsidRPr="006215E8" w:rsidRDefault="006215E8" w:rsidP="006215E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215E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Е.Е.Русанов</w:t>
            </w:r>
            <w:proofErr w:type="spellEnd"/>
          </w:p>
        </w:tc>
      </w:tr>
      <w:tr w:rsidR="006215E8" w:rsidRPr="006215E8" w:rsidTr="000E5145">
        <w:trPr>
          <w:trHeight w:val="332"/>
        </w:trPr>
        <w:tc>
          <w:tcPr>
            <w:tcW w:w="1984" w:type="dxa"/>
            <w:tcBorders>
              <w:top w:val="single" w:sz="4" w:space="0" w:color="auto"/>
            </w:tcBorders>
          </w:tcPr>
          <w:p w:rsidR="006215E8" w:rsidRPr="006215E8" w:rsidRDefault="006215E8" w:rsidP="006215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5E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(495) 453-82-54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6215E8" w:rsidRPr="006215E8" w:rsidRDefault="006215E8" w:rsidP="006215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215E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696" w:type="dxa"/>
            <w:vMerge/>
            <w:tcBorders>
              <w:top w:val="single" w:sz="4" w:space="0" w:color="auto"/>
            </w:tcBorders>
          </w:tcPr>
          <w:p w:rsidR="006215E8" w:rsidRPr="006215E8" w:rsidRDefault="006215E8" w:rsidP="006215E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3" w:type="dxa"/>
            <w:tcBorders>
              <w:top w:val="single" w:sz="4" w:space="0" w:color="auto"/>
            </w:tcBorders>
            <w:vAlign w:val="center"/>
          </w:tcPr>
          <w:p w:rsidR="006215E8" w:rsidRPr="006215E8" w:rsidRDefault="006215E8" w:rsidP="006215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</w:pPr>
            <w:r w:rsidRPr="006215E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6215E8" w:rsidRPr="006215E8" w:rsidRDefault="006215E8" w:rsidP="006215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22D" w:rsidRPr="00DA1CDC" w:rsidRDefault="00C0022D" w:rsidP="00D80A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022D" w:rsidRPr="00DA1CDC" w:rsidSect="006215E8">
      <w:pgSz w:w="11906" w:h="16838"/>
      <w:pgMar w:top="1135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A5638"/>
    <w:multiLevelType w:val="hybridMultilevel"/>
    <w:tmpl w:val="DB4A2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3F4624"/>
    <w:rsid w:val="00003A69"/>
    <w:rsid w:val="000C5B73"/>
    <w:rsid w:val="00114D1A"/>
    <w:rsid w:val="00146E95"/>
    <w:rsid w:val="00152F38"/>
    <w:rsid w:val="002D3693"/>
    <w:rsid w:val="00380590"/>
    <w:rsid w:val="003F4624"/>
    <w:rsid w:val="004C4219"/>
    <w:rsid w:val="005C5364"/>
    <w:rsid w:val="005F67D6"/>
    <w:rsid w:val="006215E8"/>
    <w:rsid w:val="009F6129"/>
    <w:rsid w:val="00A250AE"/>
    <w:rsid w:val="00C0022D"/>
    <w:rsid w:val="00CB32C3"/>
    <w:rsid w:val="00D80A5A"/>
    <w:rsid w:val="00DA1CDC"/>
    <w:rsid w:val="00DB35CD"/>
    <w:rsid w:val="00DC1DC2"/>
    <w:rsid w:val="00DF4DDA"/>
    <w:rsid w:val="00E13C4B"/>
    <w:rsid w:val="00E6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DF81"/>
  <w15:docId w15:val="{BC717FFF-487D-412A-BCAF-99D3B391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3A6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3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13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8</cp:revision>
  <cp:lastPrinted>2019-11-12T12:04:00Z</cp:lastPrinted>
  <dcterms:created xsi:type="dcterms:W3CDTF">2019-11-11T13:48:00Z</dcterms:created>
  <dcterms:modified xsi:type="dcterms:W3CDTF">2019-11-12T12:06:00Z</dcterms:modified>
</cp:coreProperties>
</file>