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E35CE3" w:rsidRPr="00E35CE3" w:rsidTr="000E5145">
        <w:tc>
          <w:tcPr>
            <w:tcW w:w="8462" w:type="dxa"/>
            <w:gridSpan w:val="4"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E35CE3" w:rsidRPr="00E35CE3" w:rsidTr="000E51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E35CE3" w:rsidRPr="00E35CE3" w:rsidTr="000E51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5CE3" w:rsidRPr="00E35CE3" w:rsidRDefault="00E35CE3" w:rsidP="00E35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CE3" w:rsidRPr="00E35CE3" w:rsidRDefault="00E35CE3" w:rsidP="00E35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35CE3" w:rsidRPr="00E35CE3" w:rsidTr="000E51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35CE3" w:rsidRPr="00E35CE3" w:rsidRDefault="00E35CE3" w:rsidP="00E35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E35CE3" w:rsidRPr="00E35CE3" w:rsidTr="000E5145">
        <w:tc>
          <w:tcPr>
            <w:tcW w:w="4935" w:type="dxa"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CE3" w:rsidRPr="00E35CE3" w:rsidRDefault="00E35CE3" w:rsidP="00E35C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2019</w:t>
            </w:r>
          </w:p>
        </w:tc>
      </w:tr>
      <w:tr w:rsidR="00E35CE3" w:rsidRPr="00E35CE3" w:rsidTr="000E5145">
        <w:tc>
          <w:tcPr>
            <w:tcW w:w="9889" w:type="dxa"/>
            <w:gridSpan w:val="5"/>
            <w:hideMark/>
          </w:tcPr>
          <w:p w:rsidR="00E35CE3" w:rsidRPr="00E35CE3" w:rsidRDefault="00E35CE3" w:rsidP="00E35CE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35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5CE3" w:rsidRDefault="00E35CE3" w:rsidP="00080207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</w:p>
    <w:p w:rsidR="00080207" w:rsidRDefault="00080207" w:rsidP="00080207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14-9</w:t>
      </w:r>
    </w:p>
    <w:p w:rsidR="00531CE4" w:rsidRDefault="00531CE4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D7391B" w:rsidRDefault="000526BB" w:rsidP="009E306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</w:t>
      </w:r>
      <w:proofErr w:type="gramStart"/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proofErr w:type="gramEnd"/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>.10.2017</w:t>
      </w:r>
      <w:r w:rsidR="001F34E7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233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98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1354E">
        <w:rPr>
          <w:rFonts w:ascii="Times New Roman" w:eastAsia="Times New Roman" w:hAnsi="Times New Roman"/>
          <w:sz w:val="24"/>
          <w:szCs w:val="24"/>
          <w:lang w:eastAsia="ru-RU"/>
        </w:rPr>
        <w:t xml:space="preserve">14-6 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DC1504" w:rsidRPr="00D7391B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Pr="00D7391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по организации работы Совета депутатов муниципального округа Левобережный (Регламентная комиссия)»</w:t>
      </w: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D7391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207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Внести изменения </w:t>
      </w:r>
      <w:r w:rsidRPr="00146E9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округа Левобережный </w:t>
      </w:r>
      <w:r>
        <w:rPr>
          <w:rFonts w:ascii="Times New Roman" w:hAnsi="Times New Roman"/>
          <w:sz w:val="24"/>
          <w:szCs w:val="24"/>
        </w:rPr>
        <w:t>от 17 октября 2017 года № 14-9 «</w:t>
      </w:r>
      <w:r w:rsidRPr="00080207">
        <w:rPr>
          <w:rFonts w:ascii="Times New Roman" w:hAnsi="Times New Roman"/>
          <w:sz w:val="24"/>
          <w:szCs w:val="24"/>
        </w:rPr>
        <w:t>О комиссии по организации работы Совета депутатов муниципального округа Левобережный (Регламентная комиссия)</w:t>
      </w:r>
      <w:r>
        <w:rPr>
          <w:rFonts w:ascii="Times New Roman" w:hAnsi="Times New Roman"/>
          <w:sz w:val="24"/>
          <w:szCs w:val="24"/>
        </w:rPr>
        <w:t>», изложив приложение к решению в новой редакции (Приложение).</w:t>
      </w:r>
    </w:p>
    <w:p w:rsidR="00080207" w:rsidRPr="00953CC4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3CC4">
        <w:rPr>
          <w:rFonts w:ascii="Times New Roman" w:hAnsi="Times New Roman"/>
          <w:sz w:val="24"/>
          <w:szCs w:val="24"/>
        </w:rPr>
        <w:t xml:space="preserve">. </w:t>
      </w:r>
      <w:r w:rsidRPr="00953CC4">
        <w:rPr>
          <w:rFonts w:ascii="Times New Roman" w:hAnsi="Times New Roman"/>
          <w:sz w:val="24"/>
          <w:szCs w:val="24"/>
        </w:rPr>
        <w:tab/>
      </w:r>
      <w:r w:rsidRPr="004F5EC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80207" w:rsidRDefault="00080207" w:rsidP="0008020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r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D7391B" w:rsidRP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391B" w:rsidRDefault="00D7391B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970" w:rsidRPr="00D7391B" w:rsidRDefault="00E71970" w:rsidP="00D7391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1970" w:rsidRPr="00E71970" w:rsidRDefault="00E71970" w:rsidP="00E7197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5CE3" w:rsidRPr="00E35CE3" w:rsidRDefault="00E35CE3" w:rsidP="00E35CE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E35CE3" w:rsidRPr="00E35CE3" w:rsidTr="000E5145">
        <w:tc>
          <w:tcPr>
            <w:tcW w:w="4321" w:type="dxa"/>
            <w:gridSpan w:val="2"/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E35CE3" w:rsidRPr="00E35CE3" w:rsidTr="000E514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E35CE3" w:rsidRPr="00E35CE3" w:rsidRDefault="00E35CE3" w:rsidP="00E35CE3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E35CE3" w:rsidRPr="00E35CE3" w:rsidRDefault="00E35CE3" w:rsidP="00E35C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5C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E35C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E35CE3" w:rsidRPr="00E35CE3" w:rsidRDefault="00E35CE3" w:rsidP="00E35C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35CE3" w:rsidRPr="00E35CE3" w:rsidRDefault="00E35CE3" w:rsidP="00E35C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35CE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E35CE3" w:rsidRPr="00E35CE3" w:rsidTr="000E5145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E35CE3" w:rsidRPr="00E35CE3" w:rsidRDefault="00E35CE3" w:rsidP="00E35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E35CE3" w:rsidRPr="00E35CE3" w:rsidRDefault="00E35CE3" w:rsidP="00E35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35CE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35CE3" w:rsidRPr="00E35CE3" w:rsidRDefault="00E35CE3" w:rsidP="00E35CE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9B" w:rsidRDefault="00D7391B">
      <w:pPr>
        <w:rPr>
          <w:rFonts w:ascii="Times New Roman" w:hAnsi="Times New Roman"/>
          <w:sz w:val="24"/>
          <w:szCs w:val="24"/>
        </w:rPr>
      </w:pPr>
      <w:r w:rsidRPr="00D7391B">
        <w:rPr>
          <w:rFonts w:ascii="Times New Roman" w:hAnsi="Times New Roman"/>
          <w:sz w:val="24"/>
          <w:szCs w:val="24"/>
        </w:rPr>
        <w:br w:type="page"/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 № ____________</w:t>
      </w: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19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719" w:rsidRPr="004F5EC2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8D7719" w:rsidRPr="004F5EC2" w:rsidRDefault="008D7719" w:rsidP="008D771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17.10.2017</w:t>
      </w: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14-9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91B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по организации работы Совета депутатов муниципального округа Левобережный (Регламентная комиссия)</w:t>
      </w:r>
    </w:p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D7391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З.Н.</w:t>
            </w:r>
          </w:p>
        </w:tc>
      </w:tr>
      <w:tr w:rsidR="000526BB" w:rsidRPr="00D7391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0526BB" w:rsidRPr="00D7391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D7391B" w:rsidRDefault="008D7719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Шейхов М.Р.</w:t>
            </w:r>
          </w:p>
        </w:tc>
      </w:tr>
      <w:tr w:rsidR="000526BB" w:rsidRPr="00D7391B" w:rsidTr="00703A08">
        <w:trPr>
          <w:trHeight w:val="539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D7391B" w:rsidTr="00703A08">
        <w:trPr>
          <w:trHeight w:val="575"/>
        </w:trPr>
        <w:tc>
          <w:tcPr>
            <w:tcW w:w="4785" w:type="dxa"/>
            <w:vMerge/>
          </w:tcPr>
          <w:p w:rsidR="000526BB" w:rsidRPr="00D7391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D7391B" w:rsidRDefault="00531CE4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</w:tbl>
    <w:p w:rsidR="000526BB" w:rsidRPr="00D7391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26BB" w:rsidRPr="00D7391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C4E55"/>
    <w:rsid w:val="000526BB"/>
    <w:rsid w:val="000701EF"/>
    <w:rsid w:val="00080207"/>
    <w:rsid w:val="000C1788"/>
    <w:rsid w:val="000C5B73"/>
    <w:rsid w:val="001F34E7"/>
    <w:rsid w:val="0022788B"/>
    <w:rsid w:val="00233CB5"/>
    <w:rsid w:val="002B3CFB"/>
    <w:rsid w:val="003C4E55"/>
    <w:rsid w:val="004269BD"/>
    <w:rsid w:val="00531CE4"/>
    <w:rsid w:val="00555985"/>
    <w:rsid w:val="0065183A"/>
    <w:rsid w:val="00736A43"/>
    <w:rsid w:val="008B384A"/>
    <w:rsid w:val="008D7719"/>
    <w:rsid w:val="009110A6"/>
    <w:rsid w:val="009E306D"/>
    <w:rsid w:val="00B1354E"/>
    <w:rsid w:val="00C03C21"/>
    <w:rsid w:val="00D7391B"/>
    <w:rsid w:val="00DB559B"/>
    <w:rsid w:val="00DC1504"/>
    <w:rsid w:val="00E35CE3"/>
    <w:rsid w:val="00E63A9A"/>
    <w:rsid w:val="00E71970"/>
    <w:rsid w:val="00E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043A"/>
  <w15:docId w15:val="{7596588E-A8D9-44D5-8EAA-5AA00846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5</cp:revision>
  <cp:lastPrinted>2019-11-12T08:13:00Z</cp:lastPrinted>
  <dcterms:created xsi:type="dcterms:W3CDTF">2019-11-12T07:13:00Z</dcterms:created>
  <dcterms:modified xsi:type="dcterms:W3CDTF">2019-11-12T08:13:00Z</dcterms:modified>
</cp:coreProperties>
</file>